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53" w:rsidRPr="00213BD0" w:rsidRDefault="009E4253" w:rsidP="00100DF9">
      <w:pPr>
        <w:jc w:val="right"/>
        <w:rPr>
          <w:noProof/>
          <w:color w:val="000000"/>
          <w:sz w:val="24"/>
          <w:lang w:val="en-US"/>
        </w:rPr>
      </w:pPr>
    </w:p>
    <w:p w:rsidR="009E4253" w:rsidRDefault="009E425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E4253" w:rsidRDefault="009E4253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5301595" r:id="rId8"/>
                    </w:object>
                  </w:r>
                </w:p>
              </w:txbxContent>
            </v:textbox>
          </v:shape>
        </w:pict>
      </w:r>
    </w:p>
    <w:p w:rsidR="009E4253" w:rsidRDefault="009E4253" w:rsidP="002904BB">
      <w:pPr>
        <w:rPr>
          <w:noProof/>
          <w:color w:val="000000"/>
          <w:sz w:val="24"/>
        </w:rPr>
      </w:pPr>
    </w:p>
    <w:p w:rsidR="009E4253" w:rsidRDefault="009E4253" w:rsidP="002904BB">
      <w:pPr>
        <w:rPr>
          <w:sz w:val="24"/>
        </w:rPr>
      </w:pPr>
    </w:p>
    <w:p w:rsidR="009E4253" w:rsidRDefault="009E4253" w:rsidP="002904BB">
      <w:pPr>
        <w:rPr>
          <w:sz w:val="24"/>
        </w:rPr>
      </w:pPr>
    </w:p>
    <w:p w:rsidR="009E4253" w:rsidRDefault="009E4253" w:rsidP="002904BB">
      <w:pPr>
        <w:rPr>
          <w:sz w:val="24"/>
        </w:rPr>
      </w:pPr>
    </w:p>
    <w:p w:rsidR="009E4253" w:rsidRDefault="009E4253" w:rsidP="002904BB">
      <w:pPr>
        <w:rPr>
          <w:noProof/>
          <w:color w:val="000000"/>
          <w:sz w:val="24"/>
        </w:rPr>
      </w:pPr>
    </w:p>
    <w:p w:rsidR="009E4253" w:rsidRPr="00D91D9A" w:rsidRDefault="009E4253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9E4253" w:rsidRPr="002F7E5C" w:rsidRDefault="009E4253" w:rsidP="00D37C82">
      <w:pPr>
        <w:rPr>
          <w:b/>
          <w:color w:val="000000"/>
          <w:sz w:val="24"/>
        </w:rPr>
      </w:pPr>
    </w:p>
    <w:p w:rsidR="009E4253" w:rsidRDefault="009E4253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9E4253" w:rsidRPr="00CD11CC" w:rsidRDefault="009E4253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E4253" w:rsidRPr="003B4FF8" w:rsidTr="00D25119">
        <w:tc>
          <w:tcPr>
            <w:tcW w:w="3436" w:type="dxa"/>
          </w:tcPr>
          <w:p w:rsidR="009E4253" w:rsidRPr="003B4FF8" w:rsidRDefault="009E4253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октября 2020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9E4253" w:rsidRDefault="009E4253" w:rsidP="00D25119"/>
          <w:p w:rsidR="009E4253" w:rsidRDefault="009E4253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9E4253" w:rsidRPr="003B4FF8" w:rsidRDefault="009E4253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9E4253" w:rsidRDefault="009E4253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82-3</w:t>
            </w:r>
          </w:p>
          <w:p w:rsidR="009E4253" w:rsidRDefault="009E4253" w:rsidP="00D25119">
            <w:pPr>
              <w:rPr>
                <w:b/>
                <w:color w:val="000000"/>
                <w:szCs w:val="28"/>
              </w:rPr>
            </w:pPr>
          </w:p>
          <w:p w:rsidR="009E4253" w:rsidRPr="003B4FF8" w:rsidRDefault="009E4253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9E4253" w:rsidRPr="00C90B73" w:rsidRDefault="009E4253" w:rsidP="00C90B73">
      <w:pPr>
        <w:spacing w:line="360" w:lineRule="auto"/>
        <w:rPr>
          <w:b/>
          <w:noProof/>
          <w:color w:val="000000"/>
          <w:szCs w:val="28"/>
        </w:rPr>
      </w:pPr>
    </w:p>
    <w:p w:rsidR="009E4253" w:rsidRPr="001D5CD6" w:rsidRDefault="009E4253" w:rsidP="001D5CD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ов</w:t>
      </w:r>
      <w:r w:rsidRPr="00DF779D">
        <w:rPr>
          <w:b/>
          <w:szCs w:val="28"/>
        </w:rPr>
        <w:t xml:space="preserve"> участков</w:t>
      </w:r>
      <w:r>
        <w:rPr>
          <w:b/>
          <w:szCs w:val="28"/>
        </w:rPr>
        <w:t xml:space="preserve">ых избирательных </w:t>
      </w:r>
      <w:r w:rsidRPr="00DF779D">
        <w:rPr>
          <w:b/>
          <w:szCs w:val="28"/>
        </w:rPr>
        <w:t>комисси</w:t>
      </w:r>
      <w:r>
        <w:rPr>
          <w:b/>
          <w:szCs w:val="28"/>
        </w:rPr>
        <w:t>й до истечения срока своих полномочий.</w:t>
      </w:r>
    </w:p>
    <w:p w:rsidR="009E4253" w:rsidRPr="00C90B73" w:rsidRDefault="009E4253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9E4253" w:rsidRPr="00C90B73" w:rsidRDefault="009E4253" w:rsidP="00192D84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9E4253" w:rsidRPr="00C90B73" w:rsidRDefault="009E4253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  <w:bookmarkStart w:id="0" w:name="_GoBack"/>
      <w:bookmarkEnd w:id="0"/>
    </w:p>
    <w:p w:rsidR="009E4253" w:rsidRPr="00C90B73" w:rsidRDefault="009E4253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2156BE">
        <w:rPr>
          <w:b/>
          <w:i/>
          <w:szCs w:val="28"/>
        </w:rPr>
        <w:t>Р Е Ш И Л А:</w:t>
      </w:r>
    </w:p>
    <w:p w:rsidR="009E4253" w:rsidRDefault="009E4253" w:rsidP="001F274D">
      <w:pPr>
        <w:ind w:firstLine="709"/>
        <w:jc w:val="both"/>
        <w:rPr>
          <w:szCs w:val="28"/>
        </w:rPr>
      </w:pPr>
      <w:r w:rsidRPr="00C90B73">
        <w:rPr>
          <w:szCs w:val="28"/>
        </w:rPr>
        <w:t xml:space="preserve">1.Освободить </w:t>
      </w:r>
      <w:r>
        <w:rPr>
          <w:szCs w:val="28"/>
        </w:rPr>
        <w:t>членов участковых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</w:t>
      </w:r>
      <w:r w:rsidRPr="00C90B73">
        <w:rPr>
          <w:szCs w:val="28"/>
        </w:rPr>
        <w:t>.</w:t>
      </w:r>
    </w:p>
    <w:p w:rsidR="009E4253" w:rsidRDefault="009E4253" w:rsidP="001F274D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9E4253" w:rsidRPr="00483477" w:rsidRDefault="009E4253" w:rsidP="001F274D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9E4253" w:rsidRPr="00C90B73" w:rsidRDefault="009E4253" w:rsidP="001F274D">
      <w:pPr>
        <w:tabs>
          <w:tab w:val="left" w:pos="851"/>
          <w:tab w:val="left" w:pos="1365"/>
        </w:tabs>
        <w:spacing w:line="240" w:lineRule="atLeast"/>
        <w:ind w:firstLine="680"/>
        <w:jc w:val="both"/>
        <w:rPr>
          <w:szCs w:val="28"/>
        </w:rPr>
      </w:pPr>
      <w:r>
        <w:rPr>
          <w:szCs w:val="28"/>
        </w:rPr>
        <w:t>4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9E4253" w:rsidRPr="00C90B73" w:rsidRDefault="009E4253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9E4253" w:rsidRPr="00C90B7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9E4253" w:rsidRPr="00C90B7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</w:t>
      </w:r>
      <w:r>
        <w:rPr>
          <w:szCs w:val="28"/>
        </w:rPr>
        <w:t>А.В. Садофеев</w:t>
      </w:r>
      <w:r w:rsidRPr="00C90B73">
        <w:rPr>
          <w:szCs w:val="28"/>
        </w:rPr>
        <w:t xml:space="preserve"> </w:t>
      </w:r>
    </w:p>
    <w:p w:rsidR="009E4253" w:rsidRPr="00C90B7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9E4253" w:rsidRPr="00C90B7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9E425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p w:rsidR="009E425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9E4253" w:rsidRDefault="009E4253" w:rsidP="008E1A36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9E4253" w:rsidRDefault="009E4253" w:rsidP="00BC0B9E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к решению</w:t>
      </w:r>
    </w:p>
    <w:p w:rsidR="009E4253" w:rsidRDefault="009E4253" w:rsidP="00BC0B9E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E4253" w:rsidRDefault="009E4253" w:rsidP="00BC0B9E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E4253" w:rsidRDefault="009E4253" w:rsidP="00BC0B9E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23.10.2020 года № 82-3</w:t>
      </w:r>
    </w:p>
    <w:p w:rsidR="009E4253" w:rsidRDefault="009E4253" w:rsidP="00BC0B9E">
      <w:pPr>
        <w:jc w:val="right"/>
        <w:rPr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8"/>
        <w:gridCol w:w="3557"/>
        <w:gridCol w:w="3443"/>
        <w:gridCol w:w="1343"/>
      </w:tblGrid>
      <w:tr w:rsidR="009E4253" w:rsidRPr="005535A0" w:rsidTr="00202154">
        <w:trPr>
          <w:trHeight w:val="937"/>
        </w:trPr>
        <w:tc>
          <w:tcPr>
            <w:tcW w:w="1228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№п/п</w:t>
            </w:r>
          </w:p>
        </w:tc>
        <w:tc>
          <w:tcPr>
            <w:tcW w:w="3557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ФИО</w:t>
            </w:r>
          </w:p>
        </w:tc>
        <w:tc>
          <w:tcPr>
            <w:tcW w:w="34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Кем предложен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№ УИК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Соколова Наталья Александровна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1564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Маслова Анна Юрьевна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1564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Евдокимова Марина Геннадьевна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1564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Бойкова Ольга Александровна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Региональное отделение Всероссийской политической партии "Союз Труда" в Санкт-Петербурге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1564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 w:rsidP="005535A0">
            <w:pPr>
              <w:rPr>
                <w:sz w:val="24"/>
              </w:rPr>
            </w:pPr>
            <w:r w:rsidRPr="005535A0">
              <w:rPr>
                <w:sz w:val="24"/>
              </w:rPr>
              <w:t>Абрамова Диана Викторовна</w:t>
            </w:r>
          </w:p>
          <w:p w:rsidR="009E4253" w:rsidRPr="005535A0" w:rsidRDefault="009E4253">
            <w:pPr>
              <w:rPr>
                <w:sz w:val="24"/>
              </w:rPr>
            </w:pPr>
          </w:p>
        </w:tc>
        <w:tc>
          <w:tcPr>
            <w:tcW w:w="3443" w:type="dxa"/>
          </w:tcPr>
          <w:p w:rsidR="009E4253" w:rsidRPr="00135D12" w:rsidRDefault="009E4253">
            <w:pPr>
              <w:rPr>
                <w:sz w:val="24"/>
              </w:rPr>
            </w:pPr>
            <w:r w:rsidRPr="00135D12">
              <w:rPr>
                <w:sz w:val="24"/>
              </w:rPr>
              <w:t>Санкт-Петербургское региональное отделение Общероссийской политической партии "Народная партия "За женщин России"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1564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Шавалиева Венера Харисовна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1568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Иванова Галина Викторовна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1568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Степанова Александра Евгеньевна</w:t>
            </w:r>
          </w:p>
        </w:tc>
        <w:tc>
          <w:tcPr>
            <w:tcW w:w="3443" w:type="dxa"/>
            <w:vAlign w:val="center"/>
          </w:tcPr>
          <w:p w:rsidR="009E4253" w:rsidRPr="005535A0" w:rsidRDefault="009E4253" w:rsidP="005535A0">
            <w:pPr>
              <w:rPr>
                <w:sz w:val="24"/>
              </w:rPr>
            </w:pPr>
            <w:r w:rsidRPr="005535A0">
              <w:rPr>
                <w:sz w:val="24"/>
              </w:rPr>
              <w:t>Санкт-Петербургское региональное отделение Всероссийской политической партии "ЕДИНАЯ РОССИЯ"</w:t>
            </w:r>
          </w:p>
          <w:p w:rsidR="009E4253" w:rsidRPr="005535A0" w:rsidRDefault="009E4253" w:rsidP="009B1F8B">
            <w:pPr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1571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202154">
              <w:rPr>
                <w:sz w:val="24"/>
              </w:rPr>
              <w:t>Щепонникова Нина Михайловна</w:t>
            </w:r>
          </w:p>
        </w:tc>
        <w:tc>
          <w:tcPr>
            <w:tcW w:w="3443" w:type="dxa"/>
          </w:tcPr>
          <w:p w:rsidR="009E4253" w:rsidRPr="005535A0" w:rsidRDefault="009E4253" w:rsidP="00D86BF1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1575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Утту Светлана Константиновна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1580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Козлова Ольга Сергеевна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1580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Андреева Елена Сергеевна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rPr>
                <w:bCs/>
                <w:sz w:val="24"/>
              </w:rPr>
            </w:pPr>
            <w:r w:rsidRPr="005535A0">
              <w:rPr>
                <w:bCs/>
                <w:sz w:val="24"/>
              </w:rPr>
              <w:t>1580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Блажков Павел Владимирович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1580</w:t>
            </w:r>
          </w:p>
        </w:tc>
      </w:tr>
      <w:tr w:rsidR="009E4253" w:rsidRPr="005535A0" w:rsidTr="00202154">
        <w:tc>
          <w:tcPr>
            <w:tcW w:w="1228" w:type="dxa"/>
            <w:vAlign w:val="center"/>
          </w:tcPr>
          <w:p w:rsidR="009E4253" w:rsidRPr="005535A0" w:rsidRDefault="009E4253" w:rsidP="009B1F8B">
            <w:pPr>
              <w:numPr>
                <w:ilvl w:val="0"/>
                <w:numId w:val="2"/>
              </w:numPr>
              <w:tabs>
                <w:tab w:val="left" w:pos="851"/>
                <w:tab w:val="left" w:pos="1365"/>
              </w:tabs>
              <w:rPr>
                <w:sz w:val="24"/>
              </w:rPr>
            </w:pPr>
          </w:p>
        </w:tc>
        <w:tc>
          <w:tcPr>
            <w:tcW w:w="3557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Ходько Мария Сергеевна</w:t>
            </w:r>
          </w:p>
        </w:tc>
        <w:tc>
          <w:tcPr>
            <w:tcW w:w="3443" w:type="dxa"/>
          </w:tcPr>
          <w:p w:rsidR="009E4253" w:rsidRPr="005535A0" w:rsidRDefault="009E4253">
            <w:pPr>
              <w:rPr>
                <w:sz w:val="24"/>
              </w:rPr>
            </w:pPr>
            <w:r w:rsidRPr="005535A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343" w:type="dxa"/>
            <w:vAlign w:val="center"/>
          </w:tcPr>
          <w:p w:rsidR="009E4253" w:rsidRPr="005535A0" w:rsidRDefault="009E4253" w:rsidP="009B1F8B">
            <w:pPr>
              <w:tabs>
                <w:tab w:val="left" w:pos="851"/>
                <w:tab w:val="left" w:pos="1365"/>
              </w:tabs>
              <w:rPr>
                <w:sz w:val="24"/>
              </w:rPr>
            </w:pPr>
            <w:r w:rsidRPr="005535A0">
              <w:rPr>
                <w:sz w:val="24"/>
              </w:rPr>
              <w:t>1580</w:t>
            </w:r>
          </w:p>
        </w:tc>
      </w:tr>
    </w:tbl>
    <w:p w:rsidR="009E4253" w:rsidRPr="00011D22" w:rsidRDefault="009E4253" w:rsidP="00135D12">
      <w:pPr>
        <w:tabs>
          <w:tab w:val="left" w:pos="851"/>
          <w:tab w:val="left" w:pos="1365"/>
        </w:tabs>
        <w:jc w:val="left"/>
      </w:pPr>
    </w:p>
    <w:sectPr w:rsidR="009E4253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53" w:rsidRDefault="009E4253" w:rsidP="008A42CE">
      <w:r>
        <w:separator/>
      </w:r>
    </w:p>
  </w:endnote>
  <w:endnote w:type="continuationSeparator" w:id="0">
    <w:p w:rsidR="009E4253" w:rsidRDefault="009E4253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53" w:rsidRDefault="009E4253" w:rsidP="008A42CE">
      <w:r>
        <w:separator/>
      </w:r>
    </w:p>
  </w:footnote>
  <w:footnote w:type="continuationSeparator" w:id="0">
    <w:p w:rsidR="009E4253" w:rsidRDefault="009E4253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36D"/>
    <w:multiLevelType w:val="hybridMultilevel"/>
    <w:tmpl w:val="1B422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22A37"/>
    <w:rsid w:val="00022F3A"/>
    <w:rsid w:val="00032AE4"/>
    <w:rsid w:val="00051561"/>
    <w:rsid w:val="0005258A"/>
    <w:rsid w:val="00081918"/>
    <w:rsid w:val="0008218A"/>
    <w:rsid w:val="0009549C"/>
    <w:rsid w:val="000A1836"/>
    <w:rsid w:val="000B63D0"/>
    <w:rsid w:val="000C3F5C"/>
    <w:rsid w:val="000C4183"/>
    <w:rsid w:val="000D3AF4"/>
    <w:rsid w:val="000D5F47"/>
    <w:rsid w:val="000D6D05"/>
    <w:rsid w:val="000D7DF5"/>
    <w:rsid w:val="000F72B9"/>
    <w:rsid w:val="00100DF9"/>
    <w:rsid w:val="001059BF"/>
    <w:rsid w:val="001248A2"/>
    <w:rsid w:val="001337C6"/>
    <w:rsid w:val="0013447F"/>
    <w:rsid w:val="00135D12"/>
    <w:rsid w:val="0013623F"/>
    <w:rsid w:val="001557E1"/>
    <w:rsid w:val="001570DC"/>
    <w:rsid w:val="001638B7"/>
    <w:rsid w:val="00166458"/>
    <w:rsid w:val="00192D84"/>
    <w:rsid w:val="001A336E"/>
    <w:rsid w:val="001A5153"/>
    <w:rsid w:val="001B35D3"/>
    <w:rsid w:val="001D5CD6"/>
    <w:rsid w:val="001E75B4"/>
    <w:rsid w:val="001F274D"/>
    <w:rsid w:val="00202154"/>
    <w:rsid w:val="0021300D"/>
    <w:rsid w:val="00213BD0"/>
    <w:rsid w:val="002156BE"/>
    <w:rsid w:val="002169C2"/>
    <w:rsid w:val="0021713C"/>
    <w:rsid w:val="00221841"/>
    <w:rsid w:val="00222E0A"/>
    <w:rsid w:val="00237474"/>
    <w:rsid w:val="00244388"/>
    <w:rsid w:val="00283AA5"/>
    <w:rsid w:val="0028522A"/>
    <w:rsid w:val="002904BB"/>
    <w:rsid w:val="002A18FC"/>
    <w:rsid w:val="002C59FD"/>
    <w:rsid w:val="002C5A99"/>
    <w:rsid w:val="002D5135"/>
    <w:rsid w:val="002F7E5C"/>
    <w:rsid w:val="00325784"/>
    <w:rsid w:val="00332E93"/>
    <w:rsid w:val="00333A01"/>
    <w:rsid w:val="003505AF"/>
    <w:rsid w:val="0038666F"/>
    <w:rsid w:val="0038700B"/>
    <w:rsid w:val="00391B37"/>
    <w:rsid w:val="003B4FF8"/>
    <w:rsid w:val="003C44F5"/>
    <w:rsid w:val="003F7C56"/>
    <w:rsid w:val="00400BB7"/>
    <w:rsid w:val="00412C54"/>
    <w:rsid w:val="00437A31"/>
    <w:rsid w:val="00443641"/>
    <w:rsid w:val="00443B11"/>
    <w:rsid w:val="00455D6C"/>
    <w:rsid w:val="00464B95"/>
    <w:rsid w:val="00483477"/>
    <w:rsid w:val="004834EE"/>
    <w:rsid w:val="004A2419"/>
    <w:rsid w:val="004B414B"/>
    <w:rsid w:val="004C219D"/>
    <w:rsid w:val="004C6B40"/>
    <w:rsid w:val="004D06B6"/>
    <w:rsid w:val="004E0AAD"/>
    <w:rsid w:val="004E4640"/>
    <w:rsid w:val="004F5C2A"/>
    <w:rsid w:val="0050036A"/>
    <w:rsid w:val="005535A0"/>
    <w:rsid w:val="005715AA"/>
    <w:rsid w:val="005A63FC"/>
    <w:rsid w:val="005B20FB"/>
    <w:rsid w:val="005C0001"/>
    <w:rsid w:val="005E1B64"/>
    <w:rsid w:val="005E2846"/>
    <w:rsid w:val="006150E1"/>
    <w:rsid w:val="0061728C"/>
    <w:rsid w:val="006511FC"/>
    <w:rsid w:val="00656962"/>
    <w:rsid w:val="00683ECC"/>
    <w:rsid w:val="006B23FF"/>
    <w:rsid w:val="006D1B1E"/>
    <w:rsid w:val="006E7EAC"/>
    <w:rsid w:val="00702E29"/>
    <w:rsid w:val="0070590C"/>
    <w:rsid w:val="007066C0"/>
    <w:rsid w:val="007178C9"/>
    <w:rsid w:val="00740285"/>
    <w:rsid w:val="00744023"/>
    <w:rsid w:val="0074568B"/>
    <w:rsid w:val="0075592F"/>
    <w:rsid w:val="007A795B"/>
    <w:rsid w:val="007B1AD4"/>
    <w:rsid w:val="007B5D50"/>
    <w:rsid w:val="007B757D"/>
    <w:rsid w:val="007E4DE8"/>
    <w:rsid w:val="00801BA9"/>
    <w:rsid w:val="008155FF"/>
    <w:rsid w:val="008176BA"/>
    <w:rsid w:val="0083430A"/>
    <w:rsid w:val="00846FF9"/>
    <w:rsid w:val="00860796"/>
    <w:rsid w:val="0086149F"/>
    <w:rsid w:val="00873A49"/>
    <w:rsid w:val="00890C04"/>
    <w:rsid w:val="00893E39"/>
    <w:rsid w:val="008A3C50"/>
    <w:rsid w:val="008A42CE"/>
    <w:rsid w:val="008B5C3C"/>
    <w:rsid w:val="008E1A36"/>
    <w:rsid w:val="008F5F4C"/>
    <w:rsid w:val="00914175"/>
    <w:rsid w:val="009213AA"/>
    <w:rsid w:val="0098361F"/>
    <w:rsid w:val="009B1F8B"/>
    <w:rsid w:val="009B78B0"/>
    <w:rsid w:val="009C2068"/>
    <w:rsid w:val="009E4253"/>
    <w:rsid w:val="009E660E"/>
    <w:rsid w:val="009F6EEF"/>
    <w:rsid w:val="009F7977"/>
    <w:rsid w:val="00A13C77"/>
    <w:rsid w:val="00A400B2"/>
    <w:rsid w:val="00A6733A"/>
    <w:rsid w:val="00AC2DDB"/>
    <w:rsid w:val="00AD16BA"/>
    <w:rsid w:val="00AD2794"/>
    <w:rsid w:val="00AF3430"/>
    <w:rsid w:val="00B06D2B"/>
    <w:rsid w:val="00B13577"/>
    <w:rsid w:val="00B225C0"/>
    <w:rsid w:val="00B358B1"/>
    <w:rsid w:val="00B35F02"/>
    <w:rsid w:val="00B56D15"/>
    <w:rsid w:val="00B9047E"/>
    <w:rsid w:val="00BA59A5"/>
    <w:rsid w:val="00BC0B9E"/>
    <w:rsid w:val="00BC61BD"/>
    <w:rsid w:val="00BE5CEC"/>
    <w:rsid w:val="00BF3598"/>
    <w:rsid w:val="00BF5F03"/>
    <w:rsid w:val="00C206D4"/>
    <w:rsid w:val="00C37F02"/>
    <w:rsid w:val="00C56809"/>
    <w:rsid w:val="00C90B73"/>
    <w:rsid w:val="00CB323F"/>
    <w:rsid w:val="00CC50C1"/>
    <w:rsid w:val="00CD11CC"/>
    <w:rsid w:val="00D25119"/>
    <w:rsid w:val="00D37C82"/>
    <w:rsid w:val="00D4533C"/>
    <w:rsid w:val="00D530F0"/>
    <w:rsid w:val="00D60F6C"/>
    <w:rsid w:val="00D641DB"/>
    <w:rsid w:val="00D83307"/>
    <w:rsid w:val="00D86BF1"/>
    <w:rsid w:val="00D87D0D"/>
    <w:rsid w:val="00D91D9A"/>
    <w:rsid w:val="00DB1D9C"/>
    <w:rsid w:val="00DC36B6"/>
    <w:rsid w:val="00DD6B6D"/>
    <w:rsid w:val="00DF152D"/>
    <w:rsid w:val="00DF779D"/>
    <w:rsid w:val="00E1158C"/>
    <w:rsid w:val="00E30566"/>
    <w:rsid w:val="00E3335A"/>
    <w:rsid w:val="00E373F5"/>
    <w:rsid w:val="00E37B3B"/>
    <w:rsid w:val="00E750BF"/>
    <w:rsid w:val="00E83449"/>
    <w:rsid w:val="00E854A9"/>
    <w:rsid w:val="00E86179"/>
    <w:rsid w:val="00E91904"/>
    <w:rsid w:val="00E92E4C"/>
    <w:rsid w:val="00E963B3"/>
    <w:rsid w:val="00EA58B1"/>
    <w:rsid w:val="00EB3AB0"/>
    <w:rsid w:val="00ED68F7"/>
    <w:rsid w:val="00EE0FB3"/>
    <w:rsid w:val="00EF433E"/>
    <w:rsid w:val="00F0755D"/>
    <w:rsid w:val="00F301EC"/>
    <w:rsid w:val="00F44484"/>
    <w:rsid w:val="00F520AE"/>
    <w:rsid w:val="00F61FE5"/>
    <w:rsid w:val="00F64FBE"/>
    <w:rsid w:val="00F808B1"/>
    <w:rsid w:val="00F818FF"/>
    <w:rsid w:val="00F8221D"/>
    <w:rsid w:val="00F861F1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3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3</Pages>
  <Words>427</Words>
  <Characters>2434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2020-10-27T08:00:00Z</cp:lastPrinted>
  <dcterms:created xsi:type="dcterms:W3CDTF">2020-10-16T09:11:00Z</dcterms:created>
  <dcterms:modified xsi:type="dcterms:W3CDTF">2020-10-27T08:00:00Z</dcterms:modified>
</cp:coreProperties>
</file>